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549A" w14:textId="77777777" w:rsidR="00033DF7" w:rsidRDefault="005E5981" w:rsidP="005E5981">
      <w:pPr>
        <w:jc w:val="center"/>
      </w:pPr>
      <w:bookmarkStart w:id="0" w:name="_GoBack"/>
      <w:bookmarkEnd w:id="0"/>
      <w:r>
        <w:pict w14:anchorId="2383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58.5pt">
            <v:imagedata r:id="rId8" o:title="microDATA_TCS_Logo_2012"/>
          </v:shape>
        </w:pict>
      </w:r>
    </w:p>
    <w:p w14:paraId="39057934" w14:textId="77777777" w:rsidR="00033DF7" w:rsidRDefault="00033DF7" w:rsidP="0004654B"/>
    <w:p w14:paraId="220790E4" w14:textId="77777777" w:rsidR="00033DF7" w:rsidRDefault="00033DF7" w:rsidP="0004654B"/>
    <w:p w14:paraId="174E3BDE" w14:textId="77777777" w:rsidR="00033DF7" w:rsidRPr="00CD58C1" w:rsidRDefault="00033DF7" w:rsidP="000B5F06">
      <w:pPr>
        <w:pStyle w:val="Heading3"/>
        <w:ind w:left="2340" w:firstLine="54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Rockwell" w:hAnsi="Rockwell"/>
          <w:sz w:val="32"/>
          <w:szCs w:val="32"/>
        </w:rPr>
      </w:pPr>
      <w:r w:rsidRPr="00CD58C1">
        <w:rPr>
          <w:rFonts w:ascii="Rockwell" w:hAnsi="Rockwell"/>
          <w:color w:val="auto"/>
          <w:sz w:val="32"/>
          <w:szCs w:val="32"/>
        </w:rPr>
        <w:t>USER ID REQUEST FORM</w:t>
      </w:r>
      <w:r>
        <w:rPr>
          <w:rFonts w:ascii="Rockwell" w:hAnsi="Rockwell"/>
          <w:color w:val="auto"/>
          <w:sz w:val="32"/>
          <w:szCs w:val="32"/>
        </w:rPr>
        <w:t xml:space="preserve"> </w:t>
      </w:r>
    </w:p>
    <w:p w14:paraId="2F5B809A" w14:textId="77777777" w:rsidR="00033DF7" w:rsidRDefault="00033DF7" w:rsidP="00033DF7">
      <w:pPr>
        <w:pStyle w:val="Heading3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Rockwell" w:hAnsi="Rockwell"/>
          <w:color w:val="auto"/>
          <w:sz w:val="32"/>
          <w:szCs w:val="32"/>
        </w:rPr>
      </w:pPr>
      <w:r>
        <w:rPr>
          <w:rFonts w:ascii="Rockwell" w:hAnsi="Rockwell"/>
          <w:color w:val="auto"/>
          <w:sz w:val="32"/>
          <w:szCs w:val="32"/>
        </w:rPr>
        <w:t xml:space="preserve">                                       </w:t>
      </w:r>
      <w:r w:rsidR="000B5F06">
        <w:rPr>
          <w:rFonts w:ascii="Rockwell" w:hAnsi="Rockwell"/>
          <w:color w:val="auto"/>
          <w:sz w:val="32"/>
          <w:szCs w:val="32"/>
        </w:rPr>
        <w:tab/>
      </w:r>
      <w:r>
        <w:rPr>
          <w:rFonts w:ascii="Rockwell" w:hAnsi="Rockwell"/>
          <w:color w:val="auto"/>
          <w:sz w:val="32"/>
          <w:szCs w:val="32"/>
        </w:rPr>
        <w:t>Instructions:</w:t>
      </w:r>
    </w:p>
    <w:p w14:paraId="64615C53" w14:textId="77777777" w:rsidR="00033DF7" w:rsidRDefault="00033DF7" w:rsidP="00033DF7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061FC7D4" w14:textId="77777777" w:rsidR="00033DF7" w:rsidRDefault="00033DF7" w:rsidP="00033DF7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Below you will find the form the ALI Service Bureau will need you to complete in order to generate a username and password.  This username and password will grant access t</w:t>
      </w:r>
      <w:r w:rsidR="004F1E4C">
        <w:t>o the xALI Web or xALI DBMS</w:t>
      </w:r>
      <w:r>
        <w:t>.</w:t>
      </w:r>
    </w:p>
    <w:p w14:paraId="0C41C42B" w14:textId="77777777" w:rsidR="004F1E4C" w:rsidRDefault="004F1E4C" w:rsidP="00033DF7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520F6948" w14:textId="77777777" w:rsidR="004F1E4C" w:rsidRDefault="004F1E4C" w:rsidP="00033DF7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The ALI Service Bureau will assign a User Name and Password.  Your credentials can be changed the first time you log in to xALI Web or xALI DBMS.</w:t>
      </w:r>
    </w:p>
    <w:p w14:paraId="3446C9D2" w14:textId="77777777" w:rsidR="00033DF7" w:rsidRDefault="00033DF7" w:rsidP="00033DF7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1AB94EE3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Request Date</w:t>
      </w:r>
      <w:r>
        <w:t xml:space="preserve">: </w:t>
      </w:r>
      <w:r w:rsidR="00033DF7">
        <w:t>the date you are making the request.</w:t>
      </w:r>
    </w:p>
    <w:p w14:paraId="52142CE3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Name</w:t>
      </w:r>
      <w:r>
        <w:t>: t</w:t>
      </w:r>
      <w:r w:rsidR="00033DF7">
        <w:t>he</w:t>
      </w:r>
      <w:r w:rsidR="004F1E4C">
        <w:t xml:space="preserve"> </w:t>
      </w:r>
      <w:r w:rsidR="008A6084">
        <w:t xml:space="preserve">requested </w:t>
      </w:r>
      <w:r w:rsidR="004F1E4C">
        <w:t>user</w:t>
      </w:r>
      <w:r w:rsidR="008A6084">
        <w:t>’</w:t>
      </w:r>
      <w:r w:rsidR="004F1E4C">
        <w:t>s full name</w:t>
      </w:r>
      <w:r w:rsidR="008A6084">
        <w:t>.</w:t>
      </w:r>
    </w:p>
    <w:p w14:paraId="6B0AD2CF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Telephone</w:t>
      </w:r>
      <w:r>
        <w:t>: t</w:t>
      </w:r>
      <w:r w:rsidR="00033DF7">
        <w:t xml:space="preserve">he </w:t>
      </w:r>
      <w:r>
        <w:t>user</w:t>
      </w:r>
      <w:r w:rsidR="008A6084">
        <w:t>’</w:t>
      </w:r>
      <w:r>
        <w:t>s telephone</w:t>
      </w:r>
      <w:r w:rsidR="00033DF7">
        <w:t>.</w:t>
      </w:r>
    </w:p>
    <w:p w14:paraId="194640F1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Email</w:t>
      </w:r>
      <w:r>
        <w:t>: t</w:t>
      </w:r>
      <w:r w:rsidR="00033DF7">
        <w:t>he user</w:t>
      </w:r>
      <w:r w:rsidR="008A6084">
        <w:t>’</w:t>
      </w:r>
      <w:r w:rsidR="00033DF7">
        <w:t>s email address.</w:t>
      </w:r>
    </w:p>
    <w:p w14:paraId="37362D33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Full Company Name</w:t>
      </w:r>
      <w:r>
        <w:t>: t</w:t>
      </w:r>
      <w:r w:rsidR="00033DF7">
        <w:t>he full company name the user works for.</w:t>
      </w:r>
    </w:p>
    <w:p w14:paraId="3470DA97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NENA COID</w:t>
      </w:r>
      <w:r>
        <w:t>: t</w:t>
      </w:r>
      <w:r w:rsidR="00033DF7">
        <w:t>he NENA Company ID number associated with the company from #5</w:t>
      </w:r>
      <w:r w:rsidR="00364EFE">
        <w:t xml:space="preserve"> (if applicable)</w:t>
      </w:r>
      <w:r w:rsidR="00033DF7">
        <w:t>.</w:t>
      </w:r>
    </w:p>
    <w:p w14:paraId="687E9D42" w14:textId="77777777" w:rsidR="004261C1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Jurisdiction</w:t>
      </w:r>
      <w:r>
        <w:t xml:space="preserve">: </w:t>
      </w:r>
      <w:r w:rsidR="00033DF7">
        <w:t>the area the user will be submitting service orders for</w:t>
      </w:r>
      <w:r>
        <w:t>.</w:t>
      </w:r>
      <w:r w:rsidR="00033DF7">
        <w:t xml:space="preserve">  </w:t>
      </w:r>
    </w:p>
    <w:p w14:paraId="5C63D4FA" w14:textId="77777777" w:rsidR="00033DF7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3</w:t>
      </w:r>
      <w:r w:rsidRPr="004F1E4C">
        <w:rPr>
          <w:b/>
          <w:vertAlign w:val="superscript"/>
        </w:rPr>
        <w:t>rd</w:t>
      </w:r>
      <w:r w:rsidRPr="004F1E4C">
        <w:rPr>
          <w:b/>
        </w:rPr>
        <w:t xml:space="preserve"> Party Provider</w:t>
      </w:r>
      <w:proofErr w:type="gramStart"/>
      <w:r w:rsidRPr="004F1E4C">
        <w:rPr>
          <w:b/>
        </w:rPr>
        <w:t>?</w:t>
      </w:r>
      <w:r>
        <w:t>:</w:t>
      </w:r>
      <w:proofErr w:type="gramEnd"/>
      <w:r>
        <w:t xml:space="preserve"> a</w:t>
      </w:r>
      <w:r w:rsidR="00033DF7">
        <w:t>re you a 3</w:t>
      </w:r>
      <w:r w:rsidR="00033DF7" w:rsidRPr="004261C1">
        <w:rPr>
          <w:vertAlign w:val="superscript"/>
        </w:rPr>
        <w:t>rd</w:t>
      </w:r>
      <w:r w:rsidR="00033DF7">
        <w:t xml:space="preserve"> party provider?  Check the applicable box.</w:t>
      </w:r>
    </w:p>
    <w:p w14:paraId="7CEE5927" w14:textId="77777777" w:rsidR="000B5F06" w:rsidRDefault="004261C1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For which COID</w:t>
      </w:r>
      <w:proofErr w:type="gramStart"/>
      <w:r w:rsidRPr="004F1E4C">
        <w:rPr>
          <w:b/>
        </w:rPr>
        <w:t>?</w:t>
      </w:r>
      <w:r w:rsidR="004F1E4C">
        <w:t>:</w:t>
      </w:r>
      <w:proofErr w:type="gramEnd"/>
      <w:r>
        <w:t xml:space="preserve"> If</w:t>
      </w:r>
      <w:r w:rsidR="00364EFE">
        <w:t xml:space="preserve"> you are a 3</w:t>
      </w:r>
      <w:r w:rsidR="00364EFE" w:rsidRPr="00364EFE">
        <w:rPr>
          <w:vertAlign w:val="superscript"/>
        </w:rPr>
        <w:t>rd</w:t>
      </w:r>
      <w:r w:rsidR="00364EFE">
        <w:t xml:space="preserve"> party provider, </w:t>
      </w:r>
      <w:r>
        <w:t xml:space="preserve">enter the </w:t>
      </w:r>
      <w:r w:rsidR="00033DF7">
        <w:t>NENA C</w:t>
      </w:r>
      <w:r>
        <w:t>O</w:t>
      </w:r>
      <w:r w:rsidR="00033DF7">
        <w:t xml:space="preserve">IDs </w:t>
      </w:r>
      <w:r w:rsidR="004F1E4C">
        <w:t xml:space="preserve">of the company(ies) you will </w:t>
      </w:r>
      <w:r w:rsidR="00BE7FDA">
        <w:t>be</w:t>
      </w:r>
      <w:r w:rsidR="00364EFE">
        <w:t xml:space="preserve"> </w:t>
      </w:r>
      <w:r w:rsidR="00033DF7">
        <w:t>doing work for</w:t>
      </w:r>
      <w:r w:rsidR="004F1E4C">
        <w:t>.</w:t>
      </w:r>
      <w:r w:rsidR="008A6084">
        <w:t xml:space="preserve">  You will be assigned different credentials for each 3</w:t>
      </w:r>
      <w:r w:rsidR="008A6084" w:rsidRPr="008A6084">
        <w:rPr>
          <w:vertAlign w:val="superscript"/>
        </w:rPr>
        <w:t>rd</w:t>
      </w:r>
      <w:r w:rsidR="008A6084">
        <w:t xml:space="preserve"> party COID.</w:t>
      </w:r>
    </w:p>
    <w:p w14:paraId="5EDF214E" w14:textId="77777777" w:rsidR="00033DF7" w:rsidRDefault="004F1E4C" w:rsidP="000B5F06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Request type</w:t>
      </w:r>
      <w:r>
        <w:t>:</w:t>
      </w:r>
      <w:r w:rsidR="00033DF7">
        <w:t xml:space="preserve"> If this is a new request</w:t>
      </w:r>
      <w:r w:rsidR="008A6084">
        <w:t>,</w:t>
      </w:r>
      <w:r w:rsidR="00033DF7">
        <w:t xml:space="preserve"> check the </w:t>
      </w:r>
      <w:r w:rsidR="00033DF7" w:rsidRPr="008A6084">
        <w:rPr>
          <w:b/>
        </w:rPr>
        <w:t>Add</w:t>
      </w:r>
      <w:r w:rsidR="00033DF7">
        <w:t xml:space="preserve"> box.  If you need to delete a user, check the </w:t>
      </w:r>
      <w:r w:rsidR="00033DF7" w:rsidRPr="008A6084">
        <w:rPr>
          <w:b/>
        </w:rPr>
        <w:t>Delete</w:t>
      </w:r>
      <w:r w:rsidR="00033DF7">
        <w:t xml:space="preserve"> box.  If you wish to make changes to an existing user</w:t>
      </w:r>
      <w:r w:rsidR="008A6084">
        <w:t>,</w:t>
      </w:r>
      <w:r w:rsidR="00033DF7">
        <w:t xml:space="preserve"> click the </w:t>
      </w:r>
      <w:r w:rsidR="00033DF7" w:rsidRPr="008A6084">
        <w:rPr>
          <w:b/>
        </w:rPr>
        <w:t>Change</w:t>
      </w:r>
      <w:r w:rsidR="00033DF7">
        <w:t xml:space="preserve"> box.</w:t>
      </w:r>
    </w:p>
    <w:p w14:paraId="310D9C28" w14:textId="77777777" w:rsidR="00033DF7" w:rsidRDefault="004F1E4C" w:rsidP="00033DF7">
      <w:pPr>
        <w:numPr>
          <w:ilvl w:val="0"/>
          <w:numId w:val="1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4F1E4C">
        <w:rPr>
          <w:b/>
        </w:rPr>
        <w:t>System Access</w:t>
      </w:r>
      <w:r>
        <w:t>:</w:t>
      </w:r>
      <w:r w:rsidR="00364EFE">
        <w:t xml:space="preserve">  System </w:t>
      </w:r>
      <w:r>
        <w:t>Administrators</w:t>
      </w:r>
      <w:r w:rsidR="00364EFE">
        <w:t xml:space="preserve"> = DBMS</w:t>
      </w:r>
      <w:r>
        <w:t xml:space="preserve">.  </w:t>
      </w:r>
      <w:r w:rsidR="00364EFE">
        <w:t xml:space="preserve">Telcos/Carriers/Multi-Line users = xALI Web </w:t>
      </w:r>
    </w:p>
    <w:p w14:paraId="722C76CE" w14:textId="77777777" w:rsidR="004F1E4C" w:rsidRDefault="004F1E4C" w:rsidP="004F1E4C">
      <w:pPr>
        <w:ind w:left="36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2ED6B998" w14:textId="77777777" w:rsidR="00033DF7" w:rsidRPr="000B5F06" w:rsidRDefault="00033DF7" w:rsidP="00033DF7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</w:rPr>
      </w:pPr>
      <w:r w:rsidRPr="000B5F06">
        <w:rPr>
          <w:b/>
        </w:rPr>
        <w:t xml:space="preserve">The remaining cells are </w:t>
      </w:r>
      <w:r w:rsidR="004D4A36">
        <w:rPr>
          <w:b/>
        </w:rPr>
        <w:t>filled out by the Database Administrator</w:t>
      </w:r>
      <w:r w:rsidRPr="000B5F06">
        <w:rPr>
          <w:b/>
        </w:rPr>
        <w:t xml:space="preserve">.  </w:t>
      </w:r>
    </w:p>
    <w:p w14:paraId="7E9AC053" w14:textId="77777777" w:rsidR="00033DF7" w:rsidRDefault="00033DF7" w:rsidP="00033DF7"/>
    <w:p w14:paraId="11D134A1" w14:textId="77777777" w:rsidR="00033DF7" w:rsidRDefault="00033DF7" w:rsidP="0004654B"/>
    <w:p w14:paraId="21DCBD5C" w14:textId="77777777" w:rsidR="00033DF7" w:rsidRDefault="00033DF7" w:rsidP="0004654B"/>
    <w:p w14:paraId="2C594718" w14:textId="77777777" w:rsidR="00033DF7" w:rsidRDefault="00033DF7" w:rsidP="0004654B"/>
    <w:p w14:paraId="780920EF" w14:textId="77777777" w:rsidR="00033DF7" w:rsidRDefault="00033DF7" w:rsidP="0004654B"/>
    <w:p w14:paraId="11415A07" w14:textId="77777777" w:rsidR="00033DF7" w:rsidRDefault="00033DF7" w:rsidP="0004654B"/>
    <w:p w14:paraId="132772EC" w14:textId="77777777" w:rsidR="00033DF7" w:rsidRDefault="00033DF7" w:rsidP="0004654B"/>
    <w:p w14:paraId="6B7079EF" w14:textId="77777777" w:rsidR="00033DF7" w:rsidRDefault="00033DF7" w:rsidP="0004654B"/>
    <w:p w14:paraId="5502BA7D" w14:textId="77777777" w:rsidR="00033DF7" w:rsidRDefault="00033DF7" w:rsidP="0004654B"/>
    <w:p w14:paraId="64B92034" w14:textId="77777777" w:rsidR="00033DF7" w:rsidRDefault="00033DF7" w:rsidP="0004654B"/>
    <w:p w14:paraId="2D156014" w14:textId="77777777" w:rsidR="000B5F06" w:rsidRDefault="000B5F06" w:rsidP="0004654B"/>
    <w:p w14:paraId="2813BC67" w14:textId="77777777" w:rsidR="005E5981" w:rsidRDefault="005E5981" w:rsidP="0004654B"/>
    <w:p w14:paraId="182F8CCB" w14:textId="77777777" w:rsidR="005E5981" w:rsidRDefault="005E5981" w:rsidP="0004654B"/>
    <w:p w14:paraId="73390542" w14:textId="77777777" w:rsidR="005E5981" w:rsidRDefault="005E5981" w:rsidP="0004654B"/>
    <w:p w14:paraId="6D8BBA0C" w14:textId="77777777" w:rsidR="000B5F06" w:rsidRDefault="000B5F06" w:rsidP="0004654B"/>
    <w:p w14:paraId="246D4EFB" w14:textId="77777777" w:rsidR="004F1E4C" w:rsidRDefault="004F1E4C" w:rsidP="0004654B"/>
    <w:p w14:paraId="107BA6F6" w14:textId="77777777" w:rsidR="004F1E4C" w:rsidRDefault="004F1E4C" w:rsidP="0004654B"/>
    <w:p w14:paraId="72C0F28C" w14:textId="77777777" w:rsidR="005E5981" w:rsidRDefault="005E5981" w:rsidP="0004654B"/>
    <w:p w14:paraId="6F25D420" w14:textId="77777777" w:rsidR="000B5F06" w:rsidRDefault="000B5F06" w:rsidP="0004654B"/>
    <w:p w14:paraId="1947C5CA" w14:textId="77777777" w:rsidR="00033DF7" w:rsidRDefault="005E5981" w:rsidP="005E5981">
      <w:pPr>
        <w:jc w:val="center"/>
      </w:pPr>
      <w:r>
        <w:lastRenderedPageBreak/>
        <w:pict w14:anchorId="766CF1BC">
          <v:shape id="_x0000_i1026" type="#_x0000_t75" style="width:215.25pt;height:53.25pt">
            <v:imagedata r:id="rId8" o:title="microDATA_TCS_Logo_2012"/>
          </v:shape>
        </w:pict>
      </w:r>
    </w:p>
    <w:p w14:paraId="717B9B17" w14:textId="77777777" w:rsidR="0004654B" w:rsidRPr="0004654B" w:rsidRDefault="0004654B" w:rsidP="0004654B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296"/>
      </w:tblGrid>
      <w:tr w:rsidR="00CD58C1" w:rsidRPr="006029B7" w14:paraId="5F025976" w14:textId="77777777" w:rsidTr="006029B7">
        <w:tc>
          <w:tcPr>
            <w:tcW w:w="10296" w:type="dxa"/>
            <w:tcBorders>
              <w:bottom w:val="single" w:sz="12" w:space="0" w:color="000000"/>
            </w:tcBorders>
            <w:shd w:val="pct20" w:color="000000" w:fill="FFFFFF"/>
            <w:vAlign w:val="center"/>
          </w:tcPr>
          <w:p w14:paraId="2DF9B0DA" w14:textId="77777777" w:rsidR="00CD58C1" w:rsidRPr="006029B7" w:rsidRDefault="00CD58C1" w:rsidP="006029B7">
            <w:pPr>
              <w:pStyle w:val="Heading3"/>
              <w:jc w:val="center"/>
              <w:rPr>
                <w:rFonts w:ascii="Rockwell" w:hAnsi="Rockwell"/>
                <w:b w:val="0"/>
                <w:bCs w:val="0"/>
                <w:color w:val="auto"/>
                <w:sz w:val="32"/>
                <w:szCs w:val="32"/>
              </w:rPr>
            </w:pPr>
            <w:r w:rsidRPr="006029B7">
              <w:rPr>
                <w:rFonts w:ascii="Rockwell" w:hAnsi="Rockwell"/>
                <w:b w:val="0"/>
                <w:bCs w:val="0"/>
                <w:color w:val="auto"/>
                <w:sz w:val="32"/>
                <w:szCs w:val="32"/>
              </w:rPr>
              <w:t>USER ID REQUEST FORM</w:t>
            </w:r>
          </w:p>
        </w:tc>
      </w:tr>
    </w:tbl>
    <w:p w14:paraId="782EDB88" w14:textId="77777777" w:rsidR="00F36957" w:rsidRPr="00F36957" w:rsidRDefault="00F36957" w:rsidP="00F36957"/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6942"/>
      </w:tblGrid>
      <w:tr w:rsidR="003B5661" w:rsidRPr="006029B7" w14:paraId="24D9C221" w14:textId="77777777" w:rsidTr="006029B7">
        <w:trPr>
          <w:trHeight w:val="467"/>
        </w:trPr>
        <w:tc>
          <w:tcPr>
            <w:tcW w:w="3240" w:type="dxa"/>
            <w:vAlign w:val="center"/>
          </w:tcPr>
          <w:p w14:paraId="38A8DE2D" w14:textId="77777777" w:rsidR="005C3242" w:rsidRPr="006029B7" w:rsidRDefault="003A44A0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Request Date</w:t>
            </w:r>
          </w:p>
        </w:tc>
        <w:tc>
          <w:tcPr>
            <w:tcW w:w="6942" w:type="dxa"/>
            <w:vAlign w:val="center"/>
          </w:tcPr>
          <w:p w14:paraId="4160423C" w14:textId="77777777" w:rsidR="003B5661" w:rsidRPr="008D58F2" w:rsidRDefault="00BE6E38" w:rsidP="00EF7371">
            <w:pPr>
              <w:pStyle w:val="BodyText2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>
              <w:fldChar w:fldCharType="end"/>
            </w:r>
            <w:bookmarkEnd w:id="1"/>
          </w:p>
        </w:tc>
      </w:tr>
      <w:tr w:rsidR="003B5661" w:rsidRPr="006029B7" w14:paraId="7CD9D1CF" w14:textId="77777777" w:rsidTr="006029B7">
        <w:trPr>
          <w:trHeight w:val="530"/>
        </w:trPr>
        <w:tc>
          <w:tcPr>
            <w:tcW w:w="3240" w:type="dxa"/>
            <w:vAlign w:val="center"/>
          </w:tcPr>
          <w:p w14:paraId="50F926A8" w14:textId="77777777" w:rsidR="003B5661" w:rsidRPr="006029B7" w:rsidRDefault="003A44A0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Name</w:t>
            </w:r>
          </w:p>
        </w:tc>
        <w:tc>
          <w:tcPr>
            <w:tcW w:w="6942" w:type="dxa"/>
            <w:vAlign w:val="center"/>
          </w:tcPr>
          <w:p w14:paraId="014CDD7E" w14:textId="77777777" w:rsidR="003B5661" w:rsidRPr="008D58F2" w:rsidRDefault="00BE6E38" w:rsidP="00EF7371">
            <w:pPr>
              <w:pStyle w:val="BodyText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>
              <w:fldChar w:fldCharType="end"/>
            </w:r>
            <w:bookmarkEnd w:id="2"/>
          </w:p>
        </w:tc>
      </w:tr>
      <w:tr w:rsidR="003B5661" w:rsidRPr="006029B7" w14:paraId="090F3D47" w14:textId="77777777" w:rsidTr="006029B7">
        <w:trPr>
          <w:trHeight w:val="228"/>
        </w:trPr>
        <w:tc>
          <w:tcPr>
            <w:tcW w:w="3240" w:type="dxa"/>
            <w:vAlign w:val="center"/>
          </w:tcPr>
          <w:p w14:paraId="4B52E464" w14:textId="77777777" w:rsidR="00424690" w:rsidRPr="006029B7" w:rsidRDefault="00F36957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Telephone</w:t>
            </w:r>
          </w:p>
        </w:tc>
        <w:tc>
          <w:tcPr>
            <w:tcW w:w="6942" w:type="dxa"/>
            <w:vAlign w:val="center"/>
          </w:tcPr>
          <w:p w14:paraId="4610AED0" w14:textId="77777777" w:rsidR="003B5661" w:rsidRPr="008D58F2" w:rsidRDefault="00BE6E38" w:rsidP="00EF7371">
            <w:pPr>
              <w:pStyle w:val="BodyText2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instrText xml:space="preserve"> FORMTEXT </w:instrText>
            </w:r>
            <w:r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>
              <w:fldChar w:fldCharType="end"/>
            </w:r>
            <w:bookmarkEnd w:id="3"/>
          </w:p>
        </w:tc>
      </w:tr>
      <w:tr w:rsidR="00424690" w14:paraId="063AB1AF" w14:textId="77777777" w:rsidTr="006029B7">
        <w:trPr>
          <w:trHeight w:val="507"/>
        </w:trPr>
        <w:tc>
          <w:tcPr>
            <w:tcW w:w="3240" w:type="dxa"/>
            <w:vAlign w:val="center"/>
          </w:tcPr>
          <w:p w14:paraId="28AE8CDC" w14:textId="77777777" w:rsidR="00424690" w:rsidRPr="006029B7" w:rsidRDefault="00F36957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Email</w:t>
            </w:r>
          </w:p>
        </w:tc>
        <w:tc>
          <w:tcPr>
            <w:tcW w:w="6942" w:type="dxa"/>
            <w:vAlign w:val="center"/>
          </w:tcPr>
          <w:p w14:paraId="4B5E9303" w14:textId="77777777" w:rsidR="00424690" w:rsidRDefault="00BE6E38" w:rsidP="00EF7371">
            <w:pPr>
              <w:pStyle w:val="BodyText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>
              <w:instrText xml:space="preserve"> FORMTEXT </w:instrText>
            </w:r>
            <w:r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>
              <w:fldChar w:fldCharType="end"/>
            </w:r>
            <w:bookmarkEnd w:id="4"/>
          </w:p>
        </w:tc>
      </w:tr>
      <w:tr w:rsidR="003B5661" w:rsidRPr="006029B7" w14:paraId="641D492A" w14:textId="77777777" w:rsidTr="006029B7">
        <w:trPr>
          <w:trHeight w:val="530"/>
        </w:trPr>
        <w:tc>
          <w:tcPr>
            <w:tcW w:w="3240" w:type="dxa"/>
            <w:vAlign w:val="center"/>
          </w:tcPr>
          <w:p w14:paraId="14BF4704" w14:textId="77777777" w:rsidR="003B5661" w:rsidRPr="006029B7" w:rsidRDefault="00F36957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Full Company Name</w:t>
            </w:r>
          </w:p>
        </w:tc>
        <w:tc>
          <w:tcPr>
            <w:tcW w:w="6942" w:type="dxa"/>
            <w:vAlign w:val="center"/>
          </w:tcPr>
          <w:p w14:paraId="09142006" w14:textId="77777777" w:rsidR="003B5661" w:rsidRPr="008D58F2" w:rsidRDefault="00BE6E38" w:rsidP="00EF7371">
            <w:pPr>
              <w:pStyle w:val="BodyText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instrText xml:space="preserve"> FORMTEXT </w:instrText>
            </w:r>
            <w:r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>
              <w:fldChar w:fldCharType="end"/>
            </w:r>
            <w:bookmarkEnd w:id="5"/>
          </w:p>
        </w:tc>
      </w:tr>
      <w:tr w:rsidR="003B5661" w:rsidRPr="006029B7" w14:paraId="2FF775DB" w14:textId="77777777" w:rsidTr="006029B7">
        <w:trPr>
          <w:trHeight w:val="485"/>
        </w:trPr>
        <w:tc>
          <w:tcPr>
            <w:tcW w:w="3240" w:type="dxa"/>
            <w:vAlign w:val="center"/>
          </w:tcPr>
          <w:p w14:paraId="528CB8EF" w14:textId="77777777" w:rsidR="003B5661" w:rsidRPr="006029B7" w:rsidRDefault="00F36957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NENA COID</w:t>
            </w:r>
          </w:p>
        </w:tc>
        <w:tc>
          <w:tcPr>
            <w:tcW w:w="6942" w:type="dxa"/>
            <w:vAlign w:val="center"/>
          </w:tcPr>
          <w:p w14:paraId="7B9F7925" w14:textId="77777777" w:rsidR="003B5661" w:rsidRPr="008D58F2" w:rsidRDefault="00BE6E38" w:rsidP="007232B9">
            <w:pPr>
              <w:pStyle w:val="BodyText2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instrText xml:space="preserve"> FORMTEXT </w:instrText>
            </w:r>
            <w:r>
              <w:fldChar w:fldCharType="separate"/>
            </w:r>
            <w:r w:rsidR="007232B9">
              <w:t> </w:t>
            </w:r>
            <w:r w:rsidR="007232B9">
              <w:t> </w:t>
            </w:r>
            <w:r w:rsidR="007232B9">
              <w:t> </w:t>
            </w:r>
            <w:r w:rsidR="007232B9">
              <w:t> </w:t>
            </w:r>
            <w:r w:rsidR="007232B9">
              <w:t> </w:t>
            </w:r>
            <w:r>
              <w:fldChar w:fldCharType="end"/>
            </w:r>
            <w:bookmarkEnd w:id="6"/>
          </w:p>
        </w:tc>
      </w:tr>
      <w:tr w:rsidR="003B5661" w:rsidRPr="006029B7" w14:paraId="0619E37A" w14:textId="77777777" w:rsidTr="006029B7">
        <w:trPr>
          <w:trHeight w:val="507"/>
        </w:trPr>
        <w:tc>
          <w:tcPr>
            <w:tcW w:w="3240" w:type="dxa"/>
            <w:vAlign w:val="center"/>
          </w:tcPr>
          <w:p w14:paraId="43711E50" w14:textId="77777777" w:rsidR="003B5661" w:rsidRPr="006029B7" w:rsidRDefault="00F36957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Jurisdiction</w:t>
            </w:r>
          </w:p>
          <w:p w14:paraId="65A4AF0A" w14:textId="77777777" w:rsidR="00F36957" w:rsidRPr="006029B7" w:rsidRDefault="00F36957" w:rsidP="006029B7">
            <w:pPr>
              <w:pStyle w:val="BodyText2"/>
              <w:jc w:val="center"/>
              <w:rPr>
                <w:sz w:val="18"/>
              </w:rPr>
            </w:pPr>
            <w:r w:rsidRPr="006029B7">
              <w:rPr>
                <w:rFonts w:ascii="Georgia" w:hAnsi="Georgia"/>
                <w:b/>
                <w:sz w:val="18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6029B7">
                  <w:rPr>
                    <w:rFonts w:ascii="Georgia" w:hAnsi="Georgia"/>
                    <w:b/>
                    <w:color w:val="FF0000"/>
                    <w:sz w:val="18"/>
                  </w:rPr>
                  <w:t>Municipality</w:t>
                </w:r>
              </w:smartTag>
              <w:smartTag w:uri="urn:schemas-microsoft-com:office:smarttags" w:element="PlaceName">
                <w:r w:rsidRPr="006029B7">
                  <w:rPr>
                    <w:rFonts w:ascii="Georgia" w:hAnsi="Georgia"/>
                    <w:b/>
                    <w:color w:val="FF0000"/>
                    <w:sz w:val="18"/>
                  </w:rPr>
                  <w:t>/County/</w:t>
                </w:r>
              </w:smartTag>
              <w:smartTag w:uri="urn:schemas-microsoft-com:office:smarttags" w:element="PlaceType">
                <w:r w:rsidRPr="006029B7">
                  <w:rPr>
                    <w:rFonts w:ascii="Georgia" w:hAnsi="Georgia"/>
                    <w:b/>
                    <w:color w:val="FF0000"/>
                    <w:sz w:val="18"/>
                  </w:rPr>
                  <w:t>State</w:t>
                </w:r>
              </w:smartTag>
            </w:smartTag>
            <w:r w:rsidRPr="006029B7">
              <w:rPr>
                <w:rFonts w:ascii="Georgia" w:hAnsi="Georgia"/>
                <w:b/>
                <w:color w:val="FF0000"/>
                <w:sz w:val="18"/>
              </w:rPr>
              <w:t>…</w:t>
            </w:r>
            <w:r w:rsidRPr="006029B7">
              <w:rPr>
                <w:rFonts w:ascii="Georgia" w:hAnsi="Georgia"/>
                <w:b/>
                <w:sz w:val="18"/>
              </w:rPr>
              <w:t>)</w:t>
            </w:r>
          </w:p>
        </w:tc>
        <w:tc>
          <w:tcPr>
            <w:tcW w:w="6942" w:type="dxa"/>
            <w:vAlign w:val="center"/>
          </w:tcPr>
          <w:p w14:paraId="79DBF383" w14:textId="77777777" w:rsidR="003B5661" w:rsidRPr="008D58F2" w:rsidRDefault="00BE6E38" w:rsidP="00EF7371">
            <w:pPr>
              <w:pStyle w:val="BodyText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>
              <w:fldChar w:fldCharType="end"/>
            </w:r>
            <w:bookmarkEnd w:id="7"/>
          </w:p>
        </w:tc>
      </w:tr>
    </w:tbl>
    <w:p w14:paraId="2A386E9A" w14:textId="77777777" w:rsidR="00B468D7" w:rsidRDefault="00B468D7" w:rsidP="00E211C7">
      <w:pPr>
        <w:pStyle w:val="Heading3"/>
      </w:pPr>
    </w:p>
    <w:tbl>
      <w:tblPr>
        <w:tblW w:w="1021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9"/>
        <w:gridCol w:w="754"/>
        <w:gridCol w:w="548"/>
        <w:gridCol w:w="578"/>
        <w:gridCol w:w="548"/>
        <w:gridCol w:w="2466"/>
        <w:gridCol w:w="2546"/>
      </w:tblGrid>
      <w:tr w:rsidR="00424690" w:rsidRPr="006029B7" w14:paraId="6500D20A" w14:textId="77777777" w:rsidTr="006029B7">
        <w:trPr>
          <w:gridAfter w:val="2"/>
          <w:wAfter w:w="4991" w:type="dxa"/>
          <w:trHeight w:val="569"/>
          <w:tblCellSpacing w:w="7" w:type="dxa"/>
        </w:trPr>
        <w:tc>
          <w:tcPr>
            <w:tcW w:w="2758" w:type="dxa"/>
            <w:vAlign w:val="center"/>
          </w:tcPr>
          <w:p w14:paraId="51F7D506" w14:textId="77777777" w:rsidR="00424690" w:rsidRPr="006029B7" w:rsidRDefault="00424690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3</w:t>
            </w:r>
            <w:r w:rsidRPr="006029B7">
              <w:rPr>
                <w:rFonts w:ascii="Rockwell" w:hAnsi="Rockwell"/>
                <w:b/>
                <w:sz w:val="28"/>
                <w:szCs w:val="28"/>
                <w:vertAlign w:val="superscript"/>
              </w:rPr>
              <w:t>rd</w:t>
            </w:r>
            <w:r w:rsidRPr="006029B7">
              <w:rPr>
                <w:rFonts w:ascii="Rockwell" w:hAnsi="Rockwell"/>
                <w:b/>
                <w:sz w:val="28"/>
                <w:szCs w:val="28"/>
              </w:rPr>
              <w:t xml:space="preserve"> Party Provider?</w:t>
            </w:r>
          </w:p>
        </w:tc>
        <w:tc>
          <w:tcPr>
            <w:tcW w:w="740" w:type="dxa"/>
            <w:vAlign w:val="center"/>
          </w:tcPr>
          <w:p w14:paraId="2BB4212C" w14:textId="77777777" w:rsidR="00424690" w:rsidRPr="006029B7" w:rsidRDefault="00424690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Yes</w:t>
            </w:r>
          </w:p>
        </w:tc>
        <w:tc>
          <w:tcPr>
            <w:tcW w:w="534" w:type="dxa"/>
          </w:tcPr>
          <w:p w14:paraId="38694E3B" w14:textId="77777777" w:rsidR="00E8406C" w:rsidRDefault="00E8406C" w:rsidP="00C639CF">
            <w:pPr>
              <w:pStyle w:val="BodyText2"/>
            </w:pPr>
          </w:p>
          <w:bookmarkStart w:id="8" w:name="Check1"/>
          <w:p w14:paraId="3AEAFE95" w14:textId="77777777" w:rsidR="00424690" w:rsidRDefault="00E41B88" w:rsidP="00C639CF">
            <w:pPr>
              <w:pStyle w:val="Body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564" w:type="dxa"/>
            <w:vAlign w:val="center"/>
          </w:tcPr>
          <w:p w14:paraId="6435691A" w14:textId="77777777" w:rsidR="00424690" w:rsidRPr="006029B7" w:rsidRDefault="00424690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No</w:t>
            </w:r>
          </w:p>
        </w:tc>
        <w:tc>
          <w:tcPr>
            <w:tcW w:w="534" w:type="dxa"/>
          </w:tcPr>
          <w:p w14:paraId="700DF584" w14:textId="77777777" w:rsidR="00E8406C" w:rsidRDefault="00E8406C" w:rsidP="00C639CF">
            <w:pPr>
              <w:pStyle w:val="BodyText2"/>
            </w:pPr>
          </w:p>
          <w:bookmarkStart w:id="9" w:name="Check2"/>
          <w:p w14:paraId="6290B872" w14:textId="77777777" w:rsidR="00424690" w:rsidRDefault="00E41B88" w:rsidP="00C639CF">
            <w:pPr>
              <w:pStyle w:val="Body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424690" w:rsidRPr="006029B7" w14:paraId="0862349A" w14:textId="77777777" w:rsidTr="006029B7">
        <w:trPr>
          <w:tblCellSpacing w:w="7" w:type="dxa"/>
        </w:trPr>
        <w:tc>
          <w:tcPr>
            <w:tcW w:w="2758" w:type="dxa"/>
            <w:vAlign w:val="center"/>
          </w:tcPr>
          <w:p w14:paraId="6B86C7A9" w14:textId="77777777" w:rsidR="00424690" w:rsidRPr="006029B7" w:rsidRDefault="00424690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If yes, for which NENA COID(s)</w:t>
            </w:r>
          </w:p>
        </w:tc>
        <w:tc>
          <w:tcPr>
            <w:tcW w:w="2414" w:type="dxa"/>
            <w:gridSpan w:val="4"/>
            <w:vAlign w:val="center"/>
          </w:tcPr>
          <w:p w14:paraId="2CA68C2A" w14:textId="77777777" w:rsidR="00424690" w:rsidRDefault="00424690" w:rsidP="00EF7371">
            <w:pPr>
              <w:pStyle w:val="BodyText2"/>
            </w:pPr>
            <w:r w:rsidRPr="006029B7">
              <w:rPr>
                <w:rFonts w:ascii="Georgia" w:hAnsi="Georgia"/>
                <w:b/>
              </w:rPr>
              <w:t>1</w:t>
            </w:r>
            <w:r>
              <w:t>.</w:t>
            </w:r>
            <w:r w:rsidR="00670E33">
              <w:t xml:space="preserve"> </w:t>
            </w:r>
            <w:r w:rsidR="00670E3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670E33">
              <w:instrText xml:space="preserve"> FORMTEXT </w:instrText>
            </w:r>
            <w:r w:rsidR="00670E33">
              <w:fldChar w:fldCharType="separate"/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EF7371">
              <w:t> </w:t>
            </w:r>
            <w:r w:rsidR="00670E33">
              <w:fldChar w:fldCharType="end"/>
            </w:r>
            <w:bookmarkEnd w:id="10"/>
          </w:p>
        </w:tc>
        <w:tc>
          <w:tcPr>
            <w:tcW w:w="2452" w:type="dxa"/>
            <w:vAlign w:val="center"/>
          </w:tcPr>
          <w:p w14:paraId="0C5C0525" w14:textId="77777777" w:rsidR="00424690" w:rsidRPr="006029B7" w:rsidRDefault="00424690" w:rsidP="00EF7371">
            <w:pPr>
              <w:pStyle w:val="BodyText2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2.</w:t>
            </w:r>
            <w:r w:rsidR="00E8406C" w:rsidRPr="006029B7">
              <w:rPr>
                <w:rFonts w:ascii="Georgia" w:hAnsi="Georgia"/>
                <w:b/>
              </w:rPr>
              <w:t xml:space="preserve">  </w:t>
            </w:r>
            <w:r w:rsidR="00E8406C" w:rsidRPr="006029B7">
              <w:rPr>
                <w:rFonts w:ascii="Georgia" w:hAnsi="Georgia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8406C" w:rsidRPr="006029B7">
              <w:rPr>
                <w:rFonts w:ascii="Georgia" w:hAnsi="Georgia"/>
                <w:b/>
              </w:rPr>
              <w:instrText xml:space="preserve"> FORMTEXT </w:instrText>
            </w:r>
            <w:r w:rsidR="00E8406C" w:rsidRPr="006029B7">
              <w:rPr>
                <w:rFonts w:ascii="Georgia" w:hAnsi="Georgia"/>
                <w:b/>
              </w:rPr>
            </w:r>
            <w:r w:rsidR="00E8406C" w:rsidRPr="006029B7">
              <w:rPr>
                <w:rFonts w:ascii="Georgia" w:hAnsi="Georgia"/>
                <w:b/>
              </w:rPr>
              <w:fldChar w:fldCharType="separate"/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8406C" w:rsidRPr="006029B7">
              <w:rPr>
                <w:rFonts w:ascii="Georgia" w:hAnsi="Georgia"/>
                <w:b/>
              </w:rPr>
              <w:fldChar w:fldCharType="end"/>
            </w:r>
            <w:bookmarkEnd w:id="11"/>
          </w:p>
        </w:tc>
        <w:tc>
          <w:tcPr>
            <w:tcW w:w="2525" w:type="dxa"/>
            <w:vAlign w:val="center"/>
          </w:tcPr>
          <w:p w14:paraId="413E26C5" w14:textId="77777777" w:rsidR="00424690" w:rsidRPr="006029B7" w:rsidRDefault="00424690" w:rsidP="00EF7371">
            <w:pPr>
              <w:pStyle w:val="BodyText2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3.</w:t>
            </w:r>
            <w:r w:rsidR="00E8406C" w:rsidRPr="006029B7">
              <w:rPr>
                <w:rFonts w:ascii="Georgia" w:hAnsi="Georgia"/>
                <w:b/>
              </w:rPr>
              <w:t xml:space="preserve">  </w:t>
            </w:r>
            <w:r w:rsidR="00E8406C" w:rsidRPr="006029B7">
              <w:rPr>
                <w:rFonts w:ascii="Georgia" w:hAnsi="Georgi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8406C" w:rsidRPr="006029B7">
              <w:rPr>
                <w:rFonts w:ascii="Georgia" w:hAnsi="Georgia"/>
                <w:b/>
              </w:rPr>
              <w:instrText xml:space="preserve"> FORMTEXT </w:instrText>
            </w:r>
            <w:r w:rsidR="00E8406C" w:rsidRPr="006029B7">
              <w:rPr>
                <w:rFonts w:ascii="Georgia" w:hAnsi="Georgia"/>
                <w:b/>
              </w:rPr>
            </w:r>
            <w:r w:rsidR="00E8406C" w:rsidRPr="006029B7">
              <w:rPr>
                <w:rFonts w:ascii="Georgia" w:hAnsi="Georgia"/>
                <w:b/>
              </w:rPr>
              <w:fldChar w:fldCharType="separate"/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F7371">
              <w:rPr>
                <w:rFonts w:ascii="Georgia" w:hAnsi="Georgia"/>
                <w:b/>
              </w:rPr>
              <w:t> </w:t>
            </w:r>
            <w:r w:rsidR="00E8406C" w:rsidRPr="006029B7">
              <w:rPr>
                <w:rFonts w:ascii="Georgia" w:hAnsi="Georgia"/>
                <w:b/>
              </w:rPr>
              <w:fldChar w:fldCharType="end"/>
            </w:r>
            <w:bookmarkEnd w:id="12"/>
          </w:p>
        </w:tc>
      </w:tr>
    </w:tbl>
    <w:p w14:paraId="3A88B40A" w14:textId="77777777" w:rsidR="00B44A25" w:rsidRDefault="00B44A25" w:rsidP="00B44A25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540"/>
        <w:gridCol w:w="360"/>
        <w:gridCol w:w="720"/>
        <w:gridCol w:w="540"/>
        <w:gridCol w:w="720"/>
        <w:gridCol w:w="720"/>
      </w:tblGrid>
      <w:tr w:rsidR="00654837" w:rsidRPr="006029B7" w14:paraId="459978AB" w14:textId="77777777" w:rsidTr="005E5981">
        <w:trPr>
          <w:trHeight w:val="872"/>
        </w:trPr>
        <w:tc>
          <w:tcPr>
            <w:tcW w:w="2808" w:type="dxa"/>
            <w:vAlign w:val="center"/>
          </w:tcPr>
          <w:p w14:paraId="296FB109" w14:textId="77777777" w:rsidR="00654837" w:rsidRPr="006029B7" w:rsidRDefault="00654837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Request Type</w:t>
            </w:r>
          </w:p>
          <w:p w14:paraId="3CE77219" w14:textId="77777777" w:rsidR="00424690" w:rsidRPr="006029B7" w:rsidRDefault="004449C1" w:rsidP="006029B7">
            <w:pPr>
              <w:pStyle w:val="BodyText2"/>
              <w:jc w:val="center"/>
              <w:rPr>
                <w:color w:val="FF0000"/>
                <w:sz w:val="16"/>
                <w:szCs w:val="16"/>
              </w:rPr>
            </w:pPr>
            <w:r w:rsidRPr="006029B7">
              <w:rPr>
                <w:rFonts w:ascii="Georgia" w:hAnsi="Georgia"/>
                <w:b/>
                <w:sz w:val="16"/>
                <w:szCs w:val="16"/>
              </w:rPr>
              <w:t>(</w:t>
            </w:r>
            <w:r w:rsidRPr="006029B7">
              <w:rPr>
                <w:rFonts w:ascii="Georgia" w:hAnsi="Georgia"/>
                <w:b/>
                <w:color w:val="FF0000"/>
                <w:sz w:val="16"/>
                <w:szCs w:val="16"/>
              </w:rPr>
              <w:t>Are you adding a user? Deleting a user? Or making a change to a user?</w:t>
            </w:r>
            <w:r w:rsidR="00424690" w:rsidRPr="006029B7"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14:paraId="1610FC08" w14:textId="77777777" w:rsidR="00C639CF" w:rsidRDefault="00C639CF" w:rsidP="00E8406C">
            <w:pPr>
              <w:pStyle w:val="BodyText2"/>
            </w:pPr>
          </w:p>
          <w:p w14:paraId="24A1754E" w14:textId="77777777" w:rsidR="00654837" w:rsidRPr="006029B7" w:rsidRDefault="00654837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Add</w:t>
            </w:r>
          </w:p>
        </w:tc>
        <w:tc>
          <w:tcPr>
            <w:tcW w:w="720" w:type="dxa"/>
          </w:tcPr>
          <w:p w14:paraId="611E063A" w14:textId="77777777" w:rsidR="00654837" w:rsidRDefault="00654837" w:rsidP="00C639CF">
            <w:pPr>
              <w:pStyle w:val="BodyText2"/>
            </w:pPr>
          </w:p>
          <w:p w14:paraId="57E1D78E" w14:textId="77777777" w:rsidR="00E8406C" w:rsidRPr="00654837" w:rsidRDefault="00E8406C" w:rsidP="006029B7">
            <w:pPr>
              <w:pStyle w:val="BodyText2"/>
            </w:pPr>
            <w:r>
              <w:t xml:space="preserve"> </w:t>
            </w:r>
            <w:bookmarkStart w:id="13" w:name="Check3"/>
            <w:r w:rsidR="00BE6E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E6E38">
              <w:instrText xml:space="preserve"> FORMCHECKBOX </w:instrText>
            </w:r>
            <w:r w:rsidR="00BE6E38">
              <w:fldChar w:fldCharType="end"/>
            </w:r>
            <w:bookmarkEnd w:id="13"/>
          </w:p>
        </w:tc>
        <w:tc>
          <w:tcPr>
            <w:tcW w:w="900" w:type="dxa"/>
            <w:gridSpan w:val="2"/>
            <w:vAlign w:val="center"/>
          </w:tcPr>
          <w:p w14:paraId="0E173F6D" w14:textId="77777777" w:rsidR="00C639CF" w:rsidRDefault="00C639CF" w:rsidP="006029B7">
            <w:pPr>
              <w:pStyle w:val="BodyText2"/>
              <w:jc w:val="center"/>
            </w:pPr>
          </w:p>
          <w:p w14:paraId="2CE8EE19" w14:textId="77777777" w:rsidR="00654837" w:rsidRPr="006029B7" w:rsidRDefault="00654837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Delete</w:t>
            </w:r>
          </w:p>
        </w:tc>
        <w:tc>
          <w:tcPr>
            <w:tcW w:w="720" w:type="dxa"/>
          </w:tcPr>
          <w:p w14:paraId="7F030314" w14:textId="77777777" w:rsidR="00654837" w:rsidRPr="006029B7" w:rsidRDefault="00654837" w:rsidP="00C639CF">
            <w:pPr>
              <w:pStyle w:val="BodyText2"/>
              <w:rPr>
                <w:color w:val="FF0000"/>
              </w:rPr>
            </w:pPr>
          </w:p>
          <w:p w14:paraId="319A19D7" w14:textId="77777777" w:rsidR="00E8406C" w:rsidRPr="00567190" w:rsidRDefault="00E8406C" w:rsidP="00C639CF">
            <w:pPr>
              <w:pStyle w:val="BodyText2"/>
            </w:pPr>
            <w:r w:rsidRPr="006029B7">
              <w:rPr>
                <w:color w:val="FF0000"/>
              </w:rPr>
              <w:t xml:space="preserve">  </w:t>
            </w:r>
            <w:r w:rsidRPr="00567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567190">
              <w:instrText xml:space="preserve"> FORMCHECKBOX </w:instrText>
            </w:r>
            <w:r w:rsidRPr="00567190">
              <w:fldChar w:fldCharType="end"/>
            </w:r>
            <w:bookmarkEnd w:id="14"/>
          </w:p>
        </w:tc>
        <w:tc>
          <w:tcPr>
            <w:tcW w:w="1260" w:type="dxa"/>
            <w:gridSpan w:val="2"/>
            <w:vAlign w:val="center"/>
          </w:tcPr>
          <w:p w14:paraId="7FDE2571" w14:textId="77777777" w:rsidR="00C639CF" w:rsidRDefault="00C639CF" w:rsidP="006029B7">
            <w:pPr>
              <w:pStyle w:val="BodyText2"/>
              <w:jc w:val="center"/>
            </w:pPr>
          </w:p>
          <w:p w14:paraId="084F662D" w14:textId="77777777" w:rsidR="00654837" w:rsidRPr="006029B7" w:rsidRDefault="00654837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Change</w:t>
            </w:r>
          </w:p>
        </w:tc>
        <w:tc>
          <w:tcPr>
            <w:tcW w:w="720" w:type="dxa"/>
          </w:tcPr>
          <w:p w14:paraId="690F8537" w14:textId="77777777" w:rsidR="00654837" w:rsidRDefault="00654837" w:rsidP="00C639CF">
            <w:pPr>
              <w:pStyle w:val="BodyText2"/>
            </w:pPr>
          </w:p>
          <w:p w14:paraId="13768A04" w14:textId="77777777" w:rsidR="00E8406C" w:rsidRPr="00654837" w:rsidRDefault="00E8406C" w:rsidP="00C639CF">
            <w:pPr>
              <w:pStyle w:val="BodyText2"/>
            </w:pPr>
            <w:r>
              <w:t xml:space="preserve">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</w:tr>
      <w:tr w:rsidR="005E5981" w:rsidRPr="006029B7" w14:paraId="7F92D136" w14:textId="77777777" w:rsidTr="005E5981">
        <w:trPr>
          <w:gridAfter w:val="1"/>
          <w:wAfter w:w="720" w:type="dxa"/>
        </w:trPr>
        <w:tc>
          <w:tcPr>
            <w:tcW w:w="2808" w:type="dxa"/>
            <w:vAlign w:val="center"/>
          </w:tcPr>
          <w:p w14:paraId="2BB72152" w14:textId="77777777" w:rsidR="005E5981" w:rsidRPr="006029B7" w:rsidRDefault="005E5981" w:rsidP="006029B7">
            <w:pPr>
              <w:pStyle w:val="BodyText2"/>
              <w:jc w:val="center"/>
              <w:rPr>
                <w:rFonts w:ascii="Rockwell" w:hAnsi="Rockwell"/>
                <w:b/>
                <w:sz w:val="28"/>
                <w:szCs w:val="28"/>
              </w:rPr>
            </w:pPr>
            <w:r w:rsidRPr="006029B7">
              <w:rPr>
                <w:rFonts w:ascii="Rockwell" w:hAnsi="Rockwell"/>
                <w:b/>
                <w:sz w:val="28"/>
                <w:szCs w:val="28"/>
              </w:rPr>
              <w:t>System Access</w:t>
            </w:r>
          </w:p>
          <w:p w14:paraId="2B862187" w14:textId="77777777" w:rsidR="005E5981" w:rsidRPr="00D54453" w:rsidRDefault="005E5981" w:rsidP="006029B7">
            <w:pPr>
              <w:pStyle w:val="BodyText2"/>
              <w:jc w:val="center"/>
            </w:pPr>
            <w:r w:rsidRPr="006029B7">
              <w:rPr>
                <w:rFonts w:ascii="Georgia" w:hAnsi="Georgia"/>
                <w:b/>
              </w:rPr>
              <w:t>(</w:t>
            </w:r>
            <w:r w:rsidRPr="006029B7">
              <w:rPr>
                <w:rFonts w:ascii="Georgia" w:hAnsi="Georgia"/>
                <w:b/>
                <w:color w:val="FF0000"/>
              </w:rPr>
              <w:t>check all applicable</w:t>
            </w:r>
            <w:r w:rsidRPr="006029B7">
              <w:rPr>
                <w:rFonts w:ascii="Georgia" w:hAnsi="Georgia"/>
                <w:b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14:paraId="53C1109B" w14:textId="77777777" w:rsidR="005E5981" w:rsidRPr="006029B7" w:rsidRDefault="005E5981" w:rsidP="006029B7">
            <w:pPr>
              <w:pStyle w:val="BodyText2"/>
              <w:jc w:val="center"/>
              <w:rPr>
                <w:i/>
              </w:rPr>
            </w:pPr>
          </w:p>
          <w:p w14:paraId="30A6FEF9" w14:textId="77777777" w:rsidR="005E5981" w:rsidRPr="006029B7" w:rsidRDefault="005E5981" w:rsidP="006029B7">
            <w:pPr>
              <w:pStyle w:val="BodyText2"/>
              <w:jc w:val="center"/>
              <w:rPr>
                <w:rFonts w:ascii="Georgia" w:hAnsi="Georgia"/>
                <w:b/>
                <w:i/>
              </w:rPr>
            </w:pPr>
            <w:r w:rsidRPr="006029B7">
              <w:rPr>
                <w:rFonts w:ascii="Georgia" w:hAnsi="Georgia"/>
                <w:b/>
                <w:i/>
              </w:rPr>
              <w:t>xALI DBMS</w:t>
            </w:r>
          </w:p>
        </w:tc>
        <w:tc>
          <w:tcPr>
            <w:tcW w:w="540" w:type="dxa"/>
          </w:tcPr>
          <w:p w14:paraId="1190692E" w14:textId="77777777" w:rsidR="005E5981" w:rsidRDefault="005E5981" w:rsidP="00C639CF">
            <w:pPr>
              <w:pStyle w:val="BodyText2"/>
            </w:pPr>
          </w:p>
          <w:p w14:paraId="6C1FD191" w14:textId="77777777" w:rsidR="005E5981" w:rsidRPr="00654837" w:rsidRDefault="005E5981" w:rsidP="00C639CF">
            <w:pPr>
              <w:pStyle w:val="BodyText2"/>
            </w:pP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620" w:type="dxa"/>
            <w:gridSpan w:val="3"/>
            <w:vAlign w:val="center"/>
          </w:tcPr>
          <w:p w14:paraId="1BB788EF" w14:textId="77777777" w:rsidR="005E5981" w:rsidRPr="006029B7" w:rsidRDefault="005E5981" w:rsidP="006029B7">
            <w:pPr>
              <w:pStyle w:val="BodyText2"/>
              <w:jc w:val="center"/>
              <w:rPr>
                <w:i/>
              </w:rPr>
            </w:pPr>
          </w:p>
          <w:p w14:paraId="6B0D09F8" w14:textId="77777777" w:rsidR="005E5981" w:rsidRPr="006029B7" w:rsidRDefault="005E5981" w:rsidP="006029B7">
            <w:pPr>
              <w:pStyle w:val="BodyText2"/>
              <w:jc w:val="center"/>
              <w:rPr>
                <w:rFonts w:ascii="Georgia" w:hAnsi="Georgia"/>
                <w:b/>
                <w:i/>
              </w:rPr>
            </w:pPr>
            <w:r w:rsidRPr="006029B7">
              <w:rPr>
                <w:rFonts w:ascii="Georgia" w:hAnsi="Georgia"/>
                <w:b/>
                <w:i/>
              </w:rPr>
              <w:t>xALI Web</w:t>
            </w:r>
          </w:p>
        </w:tc>
        <w:tc>
          <w:tcPr>
            <w:tcW w:w="720" w:type="dxa"/>
          </w:tcPr>
          <w:p w14:paraId="6E44646E" w14:textId="77777777" w:rsidR="005E5981" w:rsidRPr="006029B7" w:rsidRDefault="005E5981" w:rsidP="00C639CF">
            <w:pPr>
              <w:pStyle w:val="BodyText2"/>
              <w:rPr>
                <w:i/>
              </w:rPr>
            </w:pPr>
          </w:p>
          <w:bookmarkStart w:id="17" w:name="Check7"/>
          <w:p w14:paraId="50CDBB2F" w14:textId="77777777" w:rsidR="005E5981" w:rsidRPr="006029B7" w:rsidRDefault="005E5981" w:rsidP="00C639CF">
            <w:pPr>
              <w:pStyle w:val="BodyText2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i/>
              </w:rPr>
              <w:instrText xml:space="preserve"> FORMCHECKBOX </w:instrText>
            </w:r>
            <w:r w:rsidRPr="0070462D">
              <w:rPr>
                <w:b/>
                <w:i/>
              </w:rPr>
            </w:r>
            <w:r>
              <w:rPr>
                <w:b/>
                <w:i/>
              </w:rPr>
              <w:fldChar w:fldCharType="end"/>
            </w:r>
            <w:bookmarkEnd w:id="17"/>
          </w:p>
        </w:tc>
      </w:tr>
    </w:tbl>
    <w:p w14:paraId="3E710E56" w14:textId="77777777" w:rsidR="00B44A25" w:rsidRPr="00F36957" w:rsidRDefault="00B44A25" w:rsidP="00E31E83">
      <w:pPr>
        <w:pStyle w:val="Heading3"/>
        <w:jc w:val="center"/>
        <w:rPr>
          <w:rFonts w:ascii="Georgia" w:hAnsi="Georgia"/>
          <w:color w:val="FF0000"/>
          <w:sz w:val="24"/>
          <w:szCs w:val="24"/>
        </w:rPr>
      </w:pPr>
      <w:r w:rsidRPr="00F36957">
        <w:rPr>
          <w:rFonts w:ascii="Georgia" w:hAnsi="Georgia"/>
          <w:color w:val="FF0000"/>
          <w:sz w:val="24"/>
          <w:szCs w:val="24"/>
        </w:rPr>
        <w:t>Questions?    Contact the</w:t>
      </w:r>
      <w:r w:rsidR="00EC1FA4">
        <w:rPr>
          <w:rFonts w:ascii="Georgia" w:hAnsi="Georgia"/>
          <w:color w:val="FF0000"/>
          <w:sz w:val="24"/>
          <w:szCs w:val="24"/>
        </w:rPr>
        <w:t xml:space="preserve"> ALI Service Bureau at </w:t>
      </w:r>
      <w:r w:rsidR="00830C32">
        <w:rPr>
          <w:rFonts w:ascii="Georgia" w:hAnsi="Georgia"/>
          <w:color w:val="FF0000"/>
          <w:sz w:val="24"/>
          <w:szCs w:val="24"/>
        </w:rPr>
        <w:t>donna.tepe@cinbell.com</w:t>
      </w:r>
    </w:p>
    <w:p w14:paraId="123FCDB1" w14:textId="77777777" w:rsidR="003A44A0" w:rsidRPr="00670E33" w:rsidRDefault="00670E33" w:rsidP="00670E33">
      <w:pPr>
        <w:pStyle w:val="Heading3"/>
        <w:rPr>
          <w:rFonts w:ascii="Georgia" w:hAnsi="Georgia"/>
          <w:color w:val="auto"/>
          <w:sz w:val="28"/>
          <w:szCs w:val="28"/>
        </w:rPr>
      </w:pPr>
      <w:r w:rsidRPr="00670E33">
        <w:rPr>
          <w:i/>
          <w:color w:val="auto"/>
        </w:rPr>
        <w:t xml:space="preserve">                 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670E33">
        <w:rPr>
          <w:i/>
          <w:color w:val="auto"/>
        </w:rPr>
        <w:t xml:space="preserve"> </w:t>
      </w:r>
      <w:r w:rsidR="00B44A25" w:rsidRPr="00670E33">
        <w:rPr>
          <w:color w:val="auto"/>
        </w:rPr>
        <w:t xml:space="preserve">Below to be completed by the </w:t>
      </w:r>
      <w:r w:rsidR="004D4A36">
        <w:rPr>
          <w:color w:val="auto"/>
        </w:rPr>
        <w:t>Database Administrator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69"/>
        <w:gridCol w:w="2417"/>
        <w:gridCol w:w="2417"/>
        <w:gridCol w:w="2418"/>
      </w:tblGrid>
      <w:tr w:rsidR="005E5320" w14:paraId="172D346A" w14:textId="77777777" w:rsidTr="006029B7">
        <w:trPr>
          <w:trHeight w:val="330"/>
        </w:trPr>
        <w:tc>
          <w:tcPr>
            <w:tcW w:w="2769" w:type="dxa"/>
            <w:shd w:val="clear" w:color="auto" w:fill="E0E0E0"/>
            <w:vAlign w:val="center"/>
          </w:tcPr>
          <w:p w14:paraId="34C2A79D" w14:textId="77777777" w:rsidR="005E5320" w:rsidRPr="006029B7" w:rsidRDefault="00424690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Assigned by</w:t>
            </w:r>
          </w:p>
        </w:tc>
        <w:tc>
          <w:tcPr>
            <w:tcW w:w="7251" w:type="dxa"/>
            <w:gridSpan w:val="3"/>
            <w:shd w:val="clear" w:color="auto" w:fill="E0E0E0"/>
          </w:tcPr>
          <w:p w14:paraId="2AA5013C" w14:textId="77777777" w:rsidR="005E5320" w:rsidRPr="00670E33" w:rsidRDefault="00BE6E38" w:rsidP="0075184F">
            <w:pPr>
              <w:pStyle w:val="BodyText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E5320" w14:paraId="17A2AA2E" w14:textId="77777777" w:rsidTr="006029B7">
        <w:trPr>
          <w:trHeight w:val="315"/>
        </w:trPr>
        <w:tc>
          <w:tcPr>
            <w:tcW w:w="2769" w:type="dxa"/>
            <w:shd w:val="clear" w:color="auto" w:fill="E0E0E0"/>
            <w:vAlign w:val="center"/>
          </w:tcPr>
          <w:p w14:paraId="3C408346" w14:textId="77777777" w:rsidR="005E5320" w:rsidRPr="006029B7" w:rsidRDefault="00B44A25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Email Address</w:t>
            </w:r>
          </w:p>
        </w:tc>
        <w:tc>
          <w:tcPr>
            <w:tcW w:w="7251" w:type="dxa"/>
            <w:gridSpan w:val="3"/>
            <w:shd w:val="clear" w:color="auto" w:fill="E0E0E0"/>
          </w:tcPr>
          <w:p w14:paraId="11F8FA2F" w14:textId="77777777" w:rsidR="005E5320" w:rsidRPr="00670E33" w:rsidRDefault="00BE6E38" w:rsidP="0075184F">
            <w:pPr>
              <w:pStyle w:val="BodyText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E5320" w14:paraId="75725BB2" w14:textId="77777777" w:rsidTr="006029B7">
        <w:trPr>
          <w:trHeight w:val="315"/>
        </w:trPr>
        <w:tc>
          <w:tcPr>
            <w:tcW w:w="2769" w:type="dxa"/>
            <w:shd w:val="clear" w:color="auto" w:fill="E0E0E0"/>
            <w:vAlign w:val="center"/>
          </w:tcPr>
          <w:p w14:paraId="566756AA" w14:textId="77777777" w:rsidR="005E5320" w:rsidRPr="006029B7" w:rsidRDefault="00B44A25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Contact Number</w:t>
            </w:r>
          </w:p>
        </w:tc>
        <w:tc>
          <w:tcPr>
            <w:tcW w:w="7251" w:type="dxa"/>
            <w:gridSpan w:val="3"/>
            <w:shd w:val="clear" w:color="auto" w:fill="E0E0E0"/>
          </w:tcPr>
          <w:p w14:paraId="55749B30" w14:textId="77777777" w:rsidR="005E5320" w:rsidRPr="00670E33" w:rsidRDefault="00BE6E38" w:rsidP="0075184F">
            <w:pPr>
              <w:pStyle w:val="BodyText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44A25" w:rsidRPr="006029B7" w14:paraId="58AAF43C" w14:textId="77777777" w:rsidTr="006029B7">
        <w:trPr>
          <w:trHeight w:val="273"/>
        </w:trPr>
        <w:tc>
          <w:tcPr>
            <w:tcW w:w="2769" w:type="dxa"/>
            <w:shd w:val="clear" w:color="auto" w:fill="E0E0E0"/>
            <w:vAlign w:val="center"/>
          </w:tcPr>
          <w:p w14:paraId="3F34C502" w14:textId="77777777" w:rsidR="00B44A25" w:rsidRPr="006029B7" w:rsidRDefault="00B44A25" w:rsidP="006029B7">
            <w:pPr>
              <w:pStyle w:val="BodyText2"/>
              <w:jc w:val="center"/>
              <w:rPr>
                <w:rFonts w:ascii="Georgia" w:hAnsi="Georgia"/>
                <w:b/>
                <w:color w:val="FF0000"/>
              </w:rPr>
            </w:pPr>
            <w:r w:rsidRPr="006029B7">
              <w:rPr>
                <w:rFonts w:ascii="Georgia" w:hAnsi="Georgia"/>
                <w:b/>
                <w:color w:val="FF0000"/>
              </w:rPr>
              <w:t>User Name</w:t>
            </w:r>
            <w:r w:rsidRPr="006029B7">
              <w:rPr>
                <w:rFonts w:ascii="Georgia" w:hAnsi="Georgia"/>
                <w:b/>
              </w:rPr>
              <w:t>(</w:t>
            </w:r>
            <w:r w:rsidRPr="006029B7">
              <w:rPr>
                <w:rFonts w:ascii="Georgia" w:hAnsi="Georgia"/>
                <w:b/>
                <w:color w:val="FF0000"/>
              </w:rPr>
              <w:t>s</w:t>
            </w:r>
            <w:r w:rsidRPr="006029B7">
              <w:rPr>
                <w:rFonts w:ascii="Georgia" w:hAnsi="Georgia"/>
                <w:b/>
              </w:rPr>
              <w:t>)</w:t>
            </w:r>
            <w:r w:rsidRPr="006029B7">
              <w:rPr>
                <w:rFonts w:ascii="Georgia" w:hAnsi="Georgia"/>
                <w:b/>
                <w:color w:val="FF0000"/>
              </w:rPr>
              <w:t xml:space="preserve"> Assigned</w:t>
            </w:r>
          </w:p>
        </w:tc>
        <w:tc>
          <w:tcPr>
            <w:tcW w:w="2417" w:type="dxa"/>
            <w:shd w:val="clear" w:color="auto" w:fill="E0E0E0"/>
          </w:tcPr>
          <w:p w14:paraId="6676B59E" w14:textId="77777777" w:rsidR="00B44A25" w:rsidRPr="006029B7" w:rsidRDefault="00BE6E38" w:rsidP="0075184F">
            <w:pPr>
              <w:pStyle w:val="BodyText2"/>
              <w:rPr>
                <w:rFonts w:ascii="Georgia" w:hAnsi="Georgia"/>
                <w:b/>
                <w:szCs w:val="20"/>
              </w:rPr>
            </w:pPr>
            <w:r>
              <w:rPr>
                <w:rFonts w:ascii="Georgia" w:hAnsi="Georgia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Georgia" w:hAnsi="Georgia"/>
                <w:b/>
                <w:szCs w:val="20"/>
              </w:rPr>
              <w:instrText xml:space="preserve"> FORMTEXT </w:instrText>
            </w:r>
            <w:r w:rsidR="00062615" w:rsidRPr="00BE6E38">
              <w:rPr>
                <w:rFonts w:ascii="Georgia" w:hAnsi="Georgia"/>
                <w:b/>
                <w:szCs w:val="20"/>
              </w:rPr>
            </w:r>
            <w:r>
              <w:rPr>
                <w:rFonts w:ascii="Georgia" w:hAnsi="Georgia"/>
                <w:b/>
                <w:szCs w:val="20"/>
              </w:rPr>
              <w:fldChar w:fldCharType="separate"/>
            </w:r>
            <w:r>
              <w:rPr>
                <w:rFonts w:ascii="Georgia" w:hAnsi="Georgia"/>
                <w:b/>
                <w:noProof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Cs w:val="20"/>
              </w:rPr>
              <w:t> </w:t>
            </w:r>
            <w:r>
              <w:rPr>
                <w:rFonts w:ascii="Georgia" w:hAnsi="Georgia"/>
                <w:b/>
                <w:noProof/>
                <w:szCs w:val="20"/>
              </w:rPr>
              <w:t> </w:t>
            </w:r>
            <w:r>
              <w:rPr>
                <w:rFonts w:ascii="Georgia" w:hAnsi="Georgia"/>
                <w:b/>
                <w:szCs w:val="20"/>
              </w:rPr>
              <w:fldChar w:fldCharType="end"/>
            </w:r>
            <w:bookmarkEnd w:id="21"/>
          </w:p>
        </w:tc>
        <w:tc>
          <w:tcPr>
            <w:tcW w:w="2417" w:type="dxa"/>
            <w:shd w:val="clear" w:color="auto" w:fill="E0E0E0"/>
          </w:tcPr>
          <w:p w14:paraId="73224AB5" w14:textId="77777777" w:rsidR="00B44A25" w:rsidRPr="006029B7" w:rsidRDefault="00BE6E38" w:rsidP="0075184F">
            <w:pPr>
              <w:pStyle w:val="BodyText2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062615" w:rsidRPr="00BE6E38">
              <w:rPr>
                <w:rFonts w:ascii="Georgia" w:hAnsi="Georgia"/>
                <w:b/>
                <w:color w:val="FF0000"/>
                <w:sz w:val="22"/>
                <w:szCs w:val="22"/>
              </w:rPr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18" w:type="dxa"/>
            <w:shd w:val="clear" w:color="auto" w:fill="E0E0E0"/>
          </w:tcPr>
          <w:p w14:paraId="0598F991" w14:textId="77777777" w:rsidR="00B44A25" w:rsidRPr="006029B7" w:rsidRDefault="00BE6E38" w:rsidP="0075184F">
            <w:pPr>
              <w:pStyle w:val="BodyText2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Georgia" w:hAnsi="Georgia"/>
                <w:b/>
                <w:sz w:val="22"/>
                <w:szCs w:val="22"/>
              </w:rPr>
              <w:instrText xml:space="preserve"> FORMTEXT </w:instrText>
            </w:r>
            <w:r w:rsidR="00062615" w:rsidRPr="00BE6E38">
              <w:rPr>
                <w:rFonts w:ascii="Georgia" w:hAnsi="Georgia"/>
                <w:b/>
                <w:sz w:val="22"/>
                <w:szCs w:val="22"/>
              </w:rPr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B44A25" w:rsidRPr="006029B7" w14:paraId="10169199" w14:textId="77777777" w:rsidTr="006029B7">
        <w:trPr>
          <w:trHeight w:val="363"/>
        </w:trPr>
        <w:tc>
          <w:tcPr>
            <w:tcW w:w="2769" w:type="dxa"/>
            <w:shd w:val="clear" w:color="auto" w:fill="E0E0E0"/>
            <w:vAlign w:val="center"/>
          </w:tcPr>
          <w:p w14:paraId="3168835B" w14:textId="77777777" w:rsidR="00B44A25" w:rsidRPr="006029B7" w:rsidRDefault="00B44A25" w:rsidP="006029B7">
            <w:pPr>
              <w:pStyle w:val="BodyText2"/>
              <w:jc w:val="center"/>
              <w:rPr>
                <w:rFonts w:ascii="Georgia" w:hAnsi="Georgia"/>
                <w:b/>
                <w:color w:val="FF0000"/>
              </w:rPr>
            </w:pPr>
            <w:r w:rsidRPr="006029B7">
              <w:rPr>
                <w:rFonts w:ascii="Georgia" w:hAnsi="Georgia"/>
                <w:b/>
                <w:color w:val="FF0000"/>
              </w:rPr>
              <w:t>Password assigned</w:t>
            </w:r>
          </w:p>
        </w:tc>
        <w:tc>
          <w:tcPr>
            <w:tcW w:w="7251" w:type="dxa"/>
            <w:gridSpan w:val="3"/>
            <w:shd w:val="clear" w:color="auto" w:fill="E0E0E0"/>
          </w:tcPr>
          <w:p w14:paraId="11840092" w14:textId="77777777" w:rsidR="00B44A25" w:rsidRPr="00670E33" w:rsidRDefault="00BE6E38" w:rsidP="00344FA7">
            <w:pPr>
              <w:pStyle w:val="BodyText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44A25" w:rsidRPr="006029B7" w14:paraId="62D10A45" w14:textId="77777777" w:rsidTr="006029B7">
        <w:trPr>
          <w:trHeight w:val="330"/>
        </w:trPr>
        <w:tc>
          <w:tcPr>
            <w:tcW w:w="2769" w:type="dxa"/>
            <w:shd w:val="clear" w:color="auto" w:fill="E0E0E0"/>
            <w:vAlign w:val="center"/>
          </w:tcPr>
          <w:p w14:paraId="4CDC42AB" w14:textId="77777777" w:rsidR="00B44A25" w:rsidRPr="006029B7" w:rsidRDefault="00B44A25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Date Assigned</w:t>
            </w:r>
          </w:p>
        </w:tc>
        <w:tc>
          <w:tcPr>
            <w:tcW w:w="7251" w:type="dxa"/>
            <w:gridSpan w:val="3"/>
            <w:shd w:val="clear" w:color="auto" w:fill="E0E0E0"/>
          </w:tcPr>
          <w:p w14:paraId="38F67AC8" w14:textId="77777777" w:rsidR="00B44A25" w:rsidRPr="00670E33" w:rsidRDefault="00BE6E38" w:rsidP="00344FA7">
            <w:pPr>
              <w:pStyle w:val="BodyText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44A25" w:rsidRPr="006029B7" w14:paraId="1A3BC03C" w14:textId="77777777" w:rsidTr="006029B7">
        <w:trPr>
          <w:trHeight w:val="912"/>
        </w:trPr>
        <w:tc>
          <w:tcPr>
            <w:tcW w:w="2769" w:type="dxa"/>
            <w:shd w:val="clear" w:color="auto" w:fill="E0E0E0"/>
            <w:vAlign w:val="center"/>
          </w:tcPr>
          <w:p w14:paraId="0883DB14" w14:textId="77777777" w:rsidR="00B44A25" w:rsidRPr="006029B7" w:rsidRDefault="00B44A25" w:rsidP="006029B7">
            <w:pPr>
              <w:pStyle w:val="BodyText2"/>
              <w:jc w:val="center"/>
              <w:rPr>
                <w:rFonts w:ascii="Georgia" w:hAnsi="Georgia"/>
                <w:b/>
              </w:rPr>
            </w:pPr>
            <w:r w:rsidRPr="006029B7">
              <w:rPr>
                <w:rFonts w:ascii="Georgia" w:hAnsi="Georgia"/>
                <w:b/>
              </w:rPr>
              <w:t>Comments</w:t>
            </w:r>
          </w:p>
        </w:tc>
        <w:tc>
          <w:tcPr>
            <w:tcW w:w="7251" w:type="dxa"/>
            <w:gridSpan w:val="3"/>
            <w:shd w:val="clear" w:color="auto" w:fill="E0E0E0"/>
          </w:tcPr>
          <w:p w14:paraId="457831DB" w14:textId="77777777" w:rsidR="00B44A25" w:rsidRPr="006029B7" w:rsidRDefault="00B44A25" w:rsidP="00E31E83">
            <w:pPr>
              <w:rPr>
                <w:sz w:val="20"/>
                <w:szCs w:val="20"/>
              </w:rPr>
            </w:pPr>
          </w:p>
          <w:p w14:paraId="2F1D831D" w14:textId="77777777" w:rsidR="00670E33" w:rsidRPr="006029B7" w:rsidRDefault="00567190" w:rsidP="00E31E83">
            <w:pPr>
              <w:rPr>
                <w:sz w:val="20"/>
                <w:szCs w:val="20"/>
              </w:rPr>
            </w:pPr>
            <w:r w:rsidRPr="006029B7">
              <w:rPr>
                <w:sz w:val="20"/>
                <w:szCs w:val="20"/>
              </w:rPr>
              <w:t xml:space="preserve">       </w:t>
            </w:r>
            <w:r w:rsidR="00670E33" w:rsidRPr="006029B7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670E33" w:rsidRPr="006029B7">
              <w:rPr>
                <w:sz w:val="20"/>
                <w:szCs w:val="20"/>
              </w:rPr>
              <w:instrText xml:space="preserve"> FORMTEXT </w:instrText>
            </w:r>
            <w:r w:rsidR="00831DDD" w:rsidRPr="006029B7">
              <w:rPr>
                <w:sz w:val="20"/>
                <w:szCs w:val="20"/>
              </w:rPr>
            </w:r>
            <w:r w:rsidR="00670E33" w:rsidRPr="006029B7">
              <w:rPr>
                <w:sz w:val="20"/>
                <w:szCs w:val="20"/>
              </w:rPr>
              <w:fldChar w:fldCharType="separate"/>
            </w:r>
            <w:r w:rsidR="00670E33" w:rsidRPr="006029B7">
              <w:rPr>
                <w:noProof/>
                <w:sz w:val="20"/>
                <w:szCs w:val="20"/>
              </w:rPr>
              <w:t> </w:t>
            </w:r>
            <w:r w:rsidR="00670E33" w:rsidRPr="006029B7">
              <w:rPr>
                <w:noProof/>
                <w:sz w:val="20"/>
                <w:szCs w:val="20"/>
              </w:rPr>
              <w:t> </w:t>
            </w:r>
            <w:r w:rsidR="00670E33" w:rsidRPr="006029B7">
              <w:rPr>
                <w:noProof/>
                <w:sz w:val="20"/>
                <w:szCs w:val="20"/>
              </w:rPr>
              <w:t> </w:t>
            </w:r>
            <w:r w:rsidR="00670E33" w:rsidRPr="006029B7">
              <w:rPr>
                <w:noProof/>
                <w:sz w:val="20"/>
                <w:szCs w:val="20"/>
              </w:rPr>
              <w:t> </w:t>
            </w:r>
            <w:r w:rsidR="00670E33" w:rsidRPr="006029B7">
              <w:rPr>
                <w:noProof/>
                <w:sz w:val="20"/>
                <w:szCs w:val="20"/>
              </w:rPr>
              <w:t> </w:t>
            </w:r>
            <w:r w:rsidR="00670E33" w:rsidRPr="006029B7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14A8954" w14:textId="77777777" w:rsidR="00CE22DE" w:rsidRDefault="00CE22DE" w:rsidP="005E5981"/>
    <w:sectPr w:rsidR="00CE22DE" w:rsidSect="005E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65D6"/>
    <w:multiLevelType w:val="hybridMultilevel"/>
    <w:tmpl w:val="09069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6271DE"/>
    <w:multiLevelType w:val="hybridMultilevel"/>
    <w:tmpl w:val="F8EE6812"/>
    <w:lvl w:ilvl="0" w:tplc="1E1C5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F44805"/>
    <w:multiLevelType w:val="hybridMultilevel"/>
    <w:tmpl w:val="5A865BE2"/>
    <w:lvl w:ilvl="0" w:tplc="82E4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4A0"/>
    <w:rsid w:val="00006C21"/>
    <w:rsid w:val="00033DF7"/>
    <w:rsid w:val="0004654B"/>
    <w:rsid w:val="00062615"/>
    <w:rsid w:val="000B5F06"/>
    <w:rsid w:val="000D7FC7"/>
    <w:rsid w:val="0013340B"/>
    <w:rsid w:val="001A3CCA"/>
    <w:rsid w:val="001B777E"/>
    <w:rsid w:val="00207B24"/>
    <w:rsid w:val="00216F56"/>
    <w:rsid w:val="00340825"/>
    <w:rsid w:val="00344FA7"/>
    <w:rsid w:val="00351A06"/>
    <w:rsid w:val="0035609D"/>
    <w:rsid w:val="00361BBB"/>
    <w:rsid w:val="00364EFE"/>
    <w:rsid w:val="00391028"/>
    <w:rsid w:val="00392470"/>
    <w:rsid w:val="003A44A0"/>
    <w:rsid w:val="003B5661"/>
    <w:rsid w:val="003C1B2B"/>
    <w:rsid w:val="00424690"/>
    <w:rsid w:val="004261C1"/>
    <w:rsid w:val="004449C1"/>
    <w:rsid w:val="004D4A36"/>
    <w:rsid w:val="004F1E4C"/>
    <w:rsid w:val="00521B89"/>
    <w:rsid w:val="00567190"/>
    <w:rsid w:val="005B0124"/>
    <w:rsid w:val="005C3242"/>
    <w:rsid w:val="005C457B"/>
    <w:rsid w:val="005D4E33"/>
    <w:rsid w:val="005E5320"/>
    <w:rsid w:val="005E5981"/>
    <w:rsid w:val="006029B7"/>
    <w:rsid w:val="00654837"/>
    <w:rsid w:val="00670E33"/>
    <w:rsid w:val="00685438"/>
    <w:rsid w:val="006941B3"/>
    <w:rsid w:val="006B5698"/>
    <w:rsid w:val="0070462D"/>
    <w:rsid w:val="007232B9"/>
    <w:rsid w:val="00725989"/>
    <w:rsid w:val="0075184F"/>
    <w:rsid w:val="00754C17"/>
    <w:rsid w:val="007744E7"/>
    <w:rsid w:val="007A1FCF"/>
    <w:rsid w:val="007A4254"/>
    <w:rsid w:val="007B3E8C"/>
    <w:rsid w:val="007E3B3C"/>
    <w:rsid w:val="007E5B9E"/>
    <w:rsid w:val="00807737"/>
    <w:rsid w:val="00830C32"/>
    <w:rsid w:val="00831DDD"/>
    <w:rsid w:val="00867C8F"/>
    <w:rsid w:val="00877E85"/>
    <w:rsid w:val="008A18C3"/>
    <w:rsid w:val="008A6084"/>
    <w:rsid w:val="008B6E52"/>
    <w:rsid w:val="008D58F2"/>
    <w:rsid w:val="00955F51"/>
    <w:rsid w:val="00976900"/>
    <w:rsid w:val="00A61C69"/>
    <w:rsid w:val="00A63E2C"/>
    <w:rsid w:val="00A70A27"/>
    <w:rsid w:val="00AB6494"/>
    <w:rsid w:val="00AD5CA0"/>
    <w:rsid w:val="00B1448D"/>
    <w:rsid w:val="00B2218B"/>
    <w:rsid w:val="00B35EE5"/>
    <w:rsid w:val="00B44A25"/>
    <w:rsid w:val="00B468D7"/>
    <w:rsid w:val="00B70347"/>
    <w:rsid w:val="00BE6E38"/>
    <w:rsid w:val="00BE7FDA"/>
    <w:rsid w:val="00BF1516"/>
    <w:rsid w:val="00C52F83"/>
    <w:rsid w:val="00C639CF"/>
    <w:rsid w:val="00C91EE9"/>
    <w:rsid w:val="00CD55C2"/>
    <w:rsid w:val="00CD58C1"/>
    <w:rsid w:val="00CD5AC9"/>
    <w:rsid w:val="00CE22DE"/>
    <w:rsid w:val="00D026F4"/>
    <w:rsid w:val="00D22212"/>
    <w:rsid w:val="00D375B3"/>
    <w:rsid w:val="00D54453"/>
    <w:rsid w:val="00D623F4"/>
    <w:rsid w:val="00D75D94"/>
    <w:rsid w:val="00D80BDB"/>
    <w:rsid w:val="00D82D53"/>
    <w:rsid w:val="00D8774A"/>
    <w:rsid w:val="00DA2C20"/>
    <w:rsid w:val="00E0050D"/>
    <w:rsid w:val="00E11021"/>
    <w:rsid w:val="00E211C7"/>
    <w:rsid w:val="00E31E83"/>
    <w:rsid w:val="00E41B88"/>
    <w:rsid w:val="00E55B8B"/>
    <w:rsid w:val="00E6568C"/>
    <w:rsid w:val="00E8406C"/>
    <w:rsid w:val="00EA7F5E"/>
    <w:rsid w:val="00EC1FA4"/>
    <w:rsid w:val="00ED0016"/>
    <w:rsid w:val="00EE47E7"/>
    <w:rsid w:val="00EE4A32"/>
    <w:rsid w:val="00EF7371"/>
    <w:rsid w:val="00F03699"/>
    <w:rsid w:val="00F048DE"/>
    <w:rsid w:val="00F2369E"/>
    <w:rsid w:val="00F27E5F"/>
    <w:rsid w:val="00F36957"/>
    <w:rsid w:val="00F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6580EDCC"/>
  <w15:chartTrackingRefBased/>
  <w15:docId w15:val="{E1773984-96C0-4894-BC95-CFA6C46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rsid w:val="00E31E83"/>
    <w:rPr>
      <w:color w:val="0000FF"/>
      <w:u w:val="single"/>
    </w:rPr>
  </w:style>
  <w:style w:type="character" w:styleId="FollowedHyperlink">
    <w:name w:val="FollowedHyperlink"/>
    <w:rsid w:val="006941B3"/>
    <w:rPr>
      <w:color w:val="800080"/>
      <w:u w:val="single"/>
    </w:rPr>
  </w:style>
  <w:style w:type="table" w:styleId="TableContemporary">
    <w:name w:val="Table Contemporary"/>
    <w:basedOn w:val="TableList3"/>
    <w:rsid w:val="00CD58C1"/>
    <w:pPr>
      <w:jc w:val="center"/>
    </w:pPr>
    <w:tblPr>
      <w:tblStyleRowBandSize w:val="1"/>
      <w:tblBorders>
        <w:top w:val="none" w:sz="0" w:space="0" w:color="auto"/>
        <w:bottom w:val="none" w:sz="0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AD5CA0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rsid w:val="00CD58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dams\LOCALS~1\Temp\TCD23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F787472C25D40BF405BBDB854CD3C" ma:contentTypeVersion="12" ma:contentTypeDescription="Create a new document." ma:contentTypeScope="" ma:versionID="25da58114508cab4524acdafa8d84b3a">
  <xsd:schema xmlns:xsd="http://www.w3.org/2001/XMLSchema" xmlns:xs="http://www.w3.org/2001/XMLSchema" xmlns:p="http://schemas.microsoft.com/office/2006/metadata/properties" xmlns:ns3="8ef5da01-bbda-4770-b6d3-c4c0304ec70b" xmlns:ns4="3aace999-2a72-463d-819c-1a68d0186b1a" targetNamespace="http://schemas.microsoft.com/office/2006/metadata/properties" ma:root="true" ma:fieldsID="0f407ea5a1caeed9949c20388a24c47d" ns3:_="" ns4:_="">
    <xsd:import namespace="8ef5da01-bbda-4770-b6d3-c4c0304ec70b"/>
    <xsd:import namespace="3aace999-2a72-463d-819c-1a68d0186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da01-bbda-4770-b6d3-c4c0304ec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ce999-2a72-463d-819c-1a68d0186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8C862-0DAE-4BC2-B662-5E5CC0AD6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5da01-bbda-4770-b6d3-c4c0304ec70b"/>
    <ds:schemaRef ds:uri="3aace999-2a72-463d-819c-1a68d018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6C3CB-7279-44DB-9FFE-6561199ED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F069-1328-4D06-9437-C391DACDC018}">
  <ds:schemaRefs>
    <ds:schemaRef ds:uri="http://purl.org/dc/elements/1.1/"/>
    <ds:schemaRef ds:uri="http://schemas.microsoft.com/office/2006/metadata/properties"/>
    <ds:schemaRef ds:uri="8ef5da01-bbda-4770-b6d3-c4c0304ec7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ace999-2a72-463d-819c-1a68d0186b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dadams</dc:creator>
  <cp:keywords/>
  <cp:lastModifiedBy>Baute, Deb</cp:lastModifiedBy>
  <cp:revision>2</cp:revision>
  <cp:lastPrinted>2007-12-19T13:50:00Z</cp:lastPrinted>
  <dcterms:created xsi:type="dcterms:W3CDTF">2020-03-20T19:42:00Z</dcterms:created>
  <dcterms:modified xsi:type="dcterms:W3CDTF">2020-03-20T19:42:00Z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  <property fmtid="{D5CDD505-2E9C-101B-9397-08002B2CF9AE}" pid="3" name="ContentTypeId">
    <vt:lpwstr>0x010100ED9F787472C25D40BF405BBDB854CD3C</vt:lpwstr>
  </property>
</Properties>
</file>